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E781" w14:textId="2AC4E611" w:rsidR="005F3C15" w:rsidRPr="00CD7AE0" w:rsidRDefault="00E93151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89632" behindDoc="0" locked="0" layoutInCell="1" allowOverlap="1" wp14:anchorId="2236902D" wp14:editId="4BB11396">
            <wp:simplePos x="0" y="0"/>
            <wp:positionH relativeFrom="column">
              <wp:posOffset>4800600</wp:posOffset>
            </wp:positionH>
            <wp:positionV relativeFrom="paragraph">
              <wp:posOffset>-323850</wp:posOffset>
            </wp:positionV>
            <wp:extent cx="1320800" cy="660400"/>
            <wp:effectExtent l="25400" t="0" r="0" b="0"/>
            <wp:wrapSquare wrapText="bothSides"/>
            <wp:docPr id="5" name="Picture 5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BA"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87584" behindDoc="0" locked="0" layoutInCell="1" allowOverlap="1" wp14:anchorId="3C43A6BF" wp14:editId="26EF6FC6">
            <wp:simplePos x="0" y="0"/>
            <wp:positionH relativeFrom="column">
              <wp:posOffset>2743200</wp:posOffset>
            </wp:positionH>
            <wp:positionV relativeFrom="paragraph">
              <wp:posOffset>-352425</wp:posOffset>
            </wp:positionV>
            <wp:extent cx="1485900" cy="482600"/>
            <wp:effectExtent l="25400" t="0" r="0" b="0"/>
            <wp:wrapSquare wrapText="bothSides"/>
            <wp:docPr id="4" name="Picture 4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BA"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91680" behindDoc="0" locked="0" layoutInCell="1" allowOverlap="1" wp14:anchorId="3F93B90D" wp14:editId="22860754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2095500" cy="1168400"/>
            <wp:effectExtent l="25400" t="0" r="0" b="0"/>
            <wp:wrapSquare wrapText="bothSides"/>
            <wp:docPr id="6" name="Picture 6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992" w:rsidRPr="00CD7A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FF822" w14:textId="77777777" w:rsidR="009E5F7C" w:rsidRPr="00CD7AE0" w:rsidRDefault="009E5F7C" w:rsidP="009E5F7C">
      <w:pPr>
        <w:rPr>
          <w:rFonts w:ascii="Times New Roman" w:hAnsi="Times New Roman" w:cs="Times New Roman"/>
          <w:sz w:val="24"/>
          <w:szCs w:val="24"/>
        </w:rPr>
      </w:pPr>
    </w:p>
    <w:p w14:paraId="0A0F1A01" w14:textId="77777777" w:rsidR="00A552A4" w:rsidRPr="00CD7AE0" w:rsidRDefault="00A552A4" w:rsidP="00A552A4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00655030" w14:textId="5A48442C" w:rsidR="007F7665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Hello!</w:t>
      </w:r>
    </w:p>
    <w:p w14:paraId="49C20147" w14:textId="77777777" w:rsidR="007F7665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</w:p>
    <w:p w14:paraId="32B7D158" w14:textId="47B28027" w:rsidR="00926B2F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Thank you for your interest in volunt</w:t>
      </w:r>
      <w:r w:rsidR="00BF6B84" w:rsidRPr="00CD7AE0">
        <w:rPr>
          <w:rFonts w:ascii="Times New Roman" w:hAnsi="Times New Roman" w:cs="Times New Roman"/>
          <w:sz w:val="24"/>
          <w:szCs w:val="24"/>
        </w:rPr>
        <w:t>eering at Camp Triumph!</w:t>
      </w:r>
      <w:r w:rsidR="00686F44" w:rsidRPr="00CD7AE0">
        <w:rPr>
          <w:rFonts w:ascii="Times New Roman" w:hAnsi="Times New Roman" w:cs="Times New Roman"/>
          <w:sz w:val="24"/>
          <w:szCs w:val="24"/>
        </w:rPr>
        <w:t xml:space="preserve"> 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Camp Triumph is </w:t>
      </w:r>
      <w:r w:rsidRPr="00CD7AE0">
        <w:rPr>
          <w:rFonts w:ascii="Times New Roman" w:hAnsi="Times New Roman" w:cs="Times New Roman"/>
          <w:sz w:val="24"/>
          <w:szCs w:val="24"/>
        </w:rPr>
        <w:t xml:space="preserve">a </w:t>
      </w:r>
      <w:r w:rsidR="00131A8B" w:rsidRPr="00CD7AE0">
        <w:rPr>
          <w:rFonts w:ascii="Times New Roman" w:hAnsi="Times New Roman" w:cs="Times New Roman"/>
          <w:sz w:val="24"/>
          <w:szCs w:val="24"/>
        </w:rPr>
        <w:t>4-day</w:t>
      </w:r>
      <w:r w:rsidRPr="00CD7AE0">
        <w:rPr>
          <w:rFonts w:ascii="Times New Roman" w:hAnsi="Times New Roman" w:cs="Times New Roman"/>
          <w:sz w:val="24"/>
          <w:szCs w:val="24"/>
        </w:rPr>
        <w:t>, 3-night camp, specifically for pediatric burn survivors</w:t>
      </w:r>
      <w:r w:rsidR="00A45B5E" w:rsidRPr="00CD7AE0">
        <w:rPr>
          <w:rFonts w:ascii="Times New Roman" w:hAnsi="Times New Roman" w:cs="Times New Roman"/>
          <w:sz w:val="24"/>
          <w:szCs w:val="24"/>
        </w:rPr>
        <w:t>,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ages 5-1</w:t>
      </w:r>
      <w:r w:rsidR="009179B3" w:rsidRPr="00CD7AE0">
        <w:rPr>
          <w:rFonts w:ascii="Times New Roman" w:hAnsi="Times New Roman" w:cs="Times New Roman"/>
          <w:sz w:val="24"/>
          <w:szCs w:val="24"/>
        </w:rPr>
        <w:t>8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years old</w:t>
      </w:r>
      <w:r w:rsidR="009E5F7C" w:rsidRPr="00CD7AE0">
        <w:rPr>
          <w:rFonts w:ascii="Times New Roman" w:hAnsi="Times New Roman" w:cs="Times New Roman"/>
          <w:sz w:val="24"/>
          <w:szCs w:val="24"/>
        </w:rPr>
        <w:t>.  This camp is sponsored completely by the Burn Foundation of Central New York and the Upstate University Hospital Clark Burn Center Foundation; there is no cost to the camper</w:t>
      </w:r>
      <w:r w:rsidR="00A45B5E" w:rsidRPr="00CD7AE0">
        <w:rPr>
          <w:rFonts w:ascii="Times New Roman" w:hAnsi="Times New Roman" w:cs="Times New Roman"/>
          <w:sz w:val="24"/>
          <w:szCs w:val="24"/>
        </w:rPr>
        <w:t>s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 or counselor</w:t>
      </w:r>
      <w:r w:rsidR="00A45B5E" w:rsidRPr="00CD7AE0">
        <w:rPr>
          <w:rFonts w:ascii="Times New Roman" w:hAnsi="Times New Roman" w:cs="Times New Roman"/>
          <w:sz w:val="24"/>
          <w:szCs w:val="24"/>
        </w:rPr>
        <w:t>s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 to attend.  All counselors are volunteers</w:t>
      </w:r>
      <w:r w:rsidR="00542EF1">
        <w:rPr>
          <w:rFonts w:ascii="Times New Roman" w:hAnsi="Times New Roman" w:cs="Times New Roman"/>
          <w:sz w:val="24"/>
          <w:szCs w:val="24"/>
        </w:rPr>
        <w:t xml:space="preserve"> 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that </w:t>
      </w:r>
      <w:r w:rsidR="00542EF1">
        <w:rPr>
          <w:rFonts w:ascii="Times New Roman" w:hAnsi="Times New Roman" w:cs="Times New Roman"/>
          <w:sz w:val="24"/>
          <w:szCs w:val="24"/>
        </w:rPr>
        <w:t>are: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 adult burn survivors, first responders, supporters</w:t>
      </w:r>
      <w:r w:rsidR="00A45B5E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542EF1">
        <w:rPr>
          <w:rFonts w:ascii="Times New Roman" w:hAnsi="Times New Roman" w:cs="Times New Roman"/>
          <w:sz w:val="24"/>
          <w:szCs w:val="24"/>
        </w:rPr>
        <w:t>or</w:t>
      </w:r>
      <w:r w:rsidR="009E5F7C" w:rsidRPr="00CD7AE0">
        <w:rPr>
          <w:rFonts w:ascii="Times New Roman" w:hAnsi="Times New Roman" w:cs="Times New Roman"/>
          <w:sz w:val="24"/>
          <w:szCs w:val="24"/>
        </w:rPr>
        <w:t xml:space="preserve"> hospital personnel.</w:t>
      </w:r>
      <w:r w:rsidR="00926B2F" w:rsidRPr="00CD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6E8F2" w14:textId="77777777" w:rsidR="00926B2F" w:rsidRPr="00CD7AE0" w:rsidRDefault="00926B2F" w:rsidP="00A552A4">
      <w:pPr>
        <w:rPr>
          <w:rFonts w:ascii="Times New Roman" w:hAnsi="Times New Roman" w:cs="Times New Roman"/>
          <w:sz w:val="24"/>
          <w:szCs w:val="24"/>
        </w:rPr>
      </w:pPr>
    </w:p>
    <w:p w14:paraId="67E0A19D" w14:textId="49BC5F57" w:rsidR="009E3FE5" w:rsidRDefault="009E5F7C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This year, </w:t>
      </w:r>
      <w:r w:rsidR="007F7665" w:rsidRPr="00CD7AE0">
        <w:rPr>
          <w:rFonts w:ascii="Times New Roman" w:hAnsi="Times New Roman" w:cs="Times New Roman"/>
          <w:sz w:val="24"/>
          <w:szCs w:val="24"/>
        </w:rPr>
        <w:t>c</w:t>
      </w:r>
      <w:r w:rsidR="00701992" w:rsidRPr="00CD7AE0">
        <w:rPr>
          <w:rFonts w:ascii="Times New Roman" w:hAnsi="Times New Roman" w:cs="Times New Roman"/>
          <w:sz w:val="24"/>
          <w:szCs w:val="24"/>
        </w:rPr>
        <w:t xml:space="preserve">amp will take place from </w:t>
      </w:r>
      <w:r w:rsidR="00DC5016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August </w:t>
      </w:r>
      <w:r w:rsidR="00686F44" w:rsidRPr="00CD7AE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732F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2EF1"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DC5016" w:rsidRPr="00CD7AE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86F44" w:rsidRPr="00CD7AE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732F6">
        <w:rPr>
          <w:rFonts w:ascii="Times New Roman" w:hAnsi="Times New Roman" w:cs="Times New Roman"/>
          <w:b/>
          <w:i/>
          <w:sz w:val="24"/>
          <w:szCs w:val="24"/>
        </w:rPr>
        <w:t>0th</w:t>
      </w:r>
      <w:r w:rsidR="00686F44" w:rsidRPr="00CD7AE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d</w:t>
      </w:r>
      <w:r w:rsidR="00686F44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5016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665" w:rsidRPr="00CD7AE0">
        <w:rPr>
          <w:rFonts w:ascii="Times New Roman" w:hAnsi="Times New Roman" w:cs="Times New Roman"/>
          <w:b/>
          <w:i/>
          <w:sz w:val="24"/>
          <w:szCs w:val="24"/>
        </w:rPr>
        <w:t>at Beaver Camp</w:t>
      </w:r>
      <w:r w:rsidR="00DC5016" w:rsidRPr="00CD7AE0">
        <w:rPr>
          <w:rFonts w:ascii="Times New Roman" w:hAnsi="Times New Roman" w:cs="Times New Roman"/>
          <w:b/>
          <w:i/>
          <w:sz w:val="24"/>
          <w:szCs w:val="24"/>
        </w:rPr>
        <w:t>, Lowville, NY</w:t>
      </w:r>
      <w:r w:rsidR="007F7665" w:rsidRPr="00CD7AE0">
        <w:rPr>
          <w:rFonts w:ascii="Times New Roman" w:hAnsi="Times New Roman" w:cs="Times New Roman"/>
          <w:sz w:val="24"/>
          <w:szCs w:val="24"/>
        </w:rPr>
        <w:t>.</w:t>
      </w:r>
    </w:p>
    <w:p w14:paraId="0FD1DBB3" w14:textId="77777777" w:rsidR="00CD7AE0" w:rsidRPr="00CD7AE0" w:rsidRDefault="00CD7AE0" w:rsidP="00A552A4">
      <w:pPr>
        <w:rPr>
          <w:rFonts w:ascii="Times New Roman" w:hAnsi="Times New Roman" w:cs="Times New Roman"/>
          <w:sz w:val="24"/>
          <w:szCs w:val="24"/>
        </w:rPr>
      </w:pPr>
    </w:p>
    <w:p w14:paraId="79F4440E" w14:textId="2FA4E24C" w:rsidR="009E3FE5" w:rsidRPr="00CD7AE0" w:rsidRDefault="00926B2F" w:rsidP="00A552A4">
      <w:pPr>
        <w:rPr>
          <w:rFonts w:ascii="Times New Roman" w:hAnsi="Times New Roman" w:cs="Times New Roman"/>
          <w:sz w:val="24"/>
          <w:szCs w:val="24"/>
        </w:rPr>
      </w:pPr>
      <w:bookmarkStart w:id="0" w:name="_Hlk72866836"/>
      <w:r w:rsidRPr="00CD7AE0">
        <w:rPr>
          <w:rFonts w:ascii="Times New Roman" w:hAnsi="Times New Roman" w:cs="Times New Roman"/>
          <w:sz w:val="24"/>
          <w:szCs w:val="24"/>
        </w:rPr>
        <w:t xml:space="preserve">For more information on the location visit: </w:t>
      </w:r>
      <w:hyperlink r:id="rId9" w:history="1">
        <w:r w:rsidR="009E3FE5" w:rsidRPr="00CD7AE0">
          <w:rPr>
            <w:rStyle w:val="Hyperlink"/>
            <w:rFonts w:ascii="Times New Roman" w:hAnsi="Times New Roman" w:cs="Times New Roman"/>
            <w:sz w:val="24"/>
            <w:szCs w:val="24"/>
          </w:rPr>
          <w:t>https://beavercamp.org</w:t>
        </w:r>
      </w:hyperlink>
      <w:r w:rsidRPr="00CD7A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9E42961" w14:textId="51F5DC80" w:rsidR="009E3FE5" w:rsidRDefault="009E3FE5" w:rsidP="00A552A4">
      <w:pPr>
        <w:rPr>
          <w:rFonts w:ascii="Times New Roman" w:hAnsi="Times New Roman" w:cs="Times New Roman"/>
          <w:sz w:val="24"/>
          <w:szCs w:val="24"/>
        </w:rPr>
      </w:pPr>
    </w:p>
    <w:p w14:paraId="40E1A1DA" w14:textId="77777777" w:rsidR="006F49C3" w:rsidRDefault="006F49C3" w:rsidP="006F49C3">
      <w:pPr>
        <w:ind w:left="-540" w:right="-63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Print out </w:t>
      </w:r>
      <w:r w:rsidRPr="00572FA9">
        <w:rPr>
          <w:b/>
          <w:bCs/>
          <w:color w:val="FF0000"/>
          <w:sz w:val="28"/>
          <w:szCs w:val="28"/>
        </w:rPr>
        <w:t xml:space="preserve">Proof of </w:t>
      </w:r>
      <w:r>
        <w:rPr>
          <w:b/>
          <w:bCs/>
          <w:color w:val="FF0000"/>
          <w:sz w:val="28"/>
          <w:szCs w:val="28"/>
        </w:rPr>
        <w:t xml:space="preserve">Negative PCR </w:t>
      </w:r>
      <w:r w:rsidRPr="00572FA9">
        <w:rPr>
          <w:b/>
          <w:bCs/>
          <w:color w:val="FF0000"/>
          <w:sz w:val="28"/>
          <w:szCs w:val="28"/>
        </w:rPr>
        <w:t xml:space="preserve">Covid </w:t>
      </w:r>
      <w:r>
        <w:rPr>
          <w:b/>
          <w:bCs/>
          <w:color w:val="FF0000"/>
          <w:sz w:val="28"/>
          <w:szCs w:val="28"/>
        </w:rPr>
        <w:t>test</w:t>
      </w:r>
      <w:r w:rsidRPr="00572F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from 3 days prior, </w:t>
      </w:r>
      <w:r w:rsidRPr="00572FA9">
        <w:rPr>
          <w:b/>
          <w:bCs/>
          <w:color w:val="FF0000"/>
          <w:sz w:val="28"/>
          <w:szCs w:val="28"/>
        </w:rPr>
        <w:t>is required to attend camp.</w:t>
      </w:r>
    </w:p>
    <w:p w14:paraId="2B0B0C87" w14:textId="52F0F19E" w:rsidR="006F49C3" w:rsidRPr="00572FA9" w:rsidRDefault="006F49C3" w:rsidP="006F49C3">
      <w:pPr>
        <w:ind w:left="-540" w:right="-63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 on-site quick Covid test will be done at the fire station.</w:t>
      </w:r>
    </w:p>
    <w:p w14:paraId="5CBC5A50" w14:textId="77777777" w:rsidR="006F49C3" w:rsidRPr="00CD7AE0" w:rsidRDefault="006F49C3" w:rsidP="00A552A4">
      <w:pPr>
        <w:rPr>
          <w:rFonts w:ascii="Times New Roman" w:hAnsi="Times New Roman" w:cs="Times New Roman"/>
          <w:sz w:val="24"/>
          <w:szCs w:val="24"/>
        </w:rPr>
      </w:pPr>
    </w:p>
    <w:p w14:paraId="42AEAA31" w14:textId="67B9C56E" w:rsidR="00B874E3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Camp will kick off with a breakfast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cooked by the fireman</w:t>
      </w:r>
      <w:r w:rsidRPr="00CD7AE0">
        <w:rPr>
          <w:rFonts w:ascii="Times New Roman" w:hAnsi="Times New Roman" w:cs="Times New Roman"/>
          <w:sz w:val="24"/>
          <w:szCs w:val="24"/>
        </w:rPr>
        <w:t xml:space="preserve"> at </w:t>
      </w:r>
      <w:r w:rsidR="00BF6B84" w:rsidRPr="00CD7A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Syracuse Fire Station </w:t>
      </w:r>
      <w:r w:rsidR="009E3FE5" w:rsidRPr="00CD7AE0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9E3FE5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FE5" w:rsidRPr="00CD7AE0">
        <w:rPr>
          <w:rFonts w:ascii="Times New Roman" w:hAnsi="Times New Roman" w:cs="Times New Roman"/>
          <w:sz w:val="24"/>
          <w:szCs w:val="24"/>
        </w:rPr>
        <w:t>at</w:t>
      </w:r>
      <w:r w:rsidR="009E3FE5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6B84" w:rsidRPr="004F4E02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900 S. State Street, Syracuse 13202</w:t>
      </w:r>
      <w:r w:rsidRPr="00CD7AE0">
        <w:rPr>
          <w:rFonts w:ascii="Times New Roman" w:hAnsi="Times New Roman" w:cs="Times New Roman"/>
          <w:sz w:val="24"/>
          <w:szCs w:val="24"/>
        </w:rPr>
        <w:t xml:space="preserve">.  </w:t>
      </w:r>
      <w:r w:rsidR="00A45B5E" w:rsidRPr="00CD7AE0">
        <w:rPr>
          <w:rFonts w:ascii="Times New Roman" w:hAnsi="Times New Roman" w:cs="Times New Roman"/>
          <w:sz w:val="24"/>
          <w:szCs w:val="24"/>
        </w:rPr>
        <w:t xml:space="preserve">The </w:t>
      </w:r>
      <w:r w:rsidRPr="00CD7AE0">
        <w:rPr>
          <w:rFonts w:ascii="Times New Roman" w:hAnsi="Times New Roman" w:cs="Times New Roman"/>
          <w:sz w:val="24"/>
          <w:szCs w:val="24"/>
        </w:rPr>
        <w:t xml:space="preserve">Campers and 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some </w:t>
      </w:r>
      <w:r w:rsidR="00A45B5E" w:rsidRPr="00CD7AE0">
        <w:rPr>
          <w:rFonts w:ascii="Times New Roman" w:hAnsi="Times New Roman" w:cs="Times New Roman"/>
          <w:sz w:val="24"/>
          <w:szCs w:val="24"/>
        </w:rPr>
        <w:t xml:space="preserve">of the </w:t>
      </w:r>
      <w:r w:rsidRPr="00CD7AE0">
        <w:rPr>
          <w:rFonts w:ascii="Times New Roman" w:hAnsi="Times New Roman" w:cs="Times New Roman"/>
          <w:sz w:val="24"/>
          <w:szCs w:val="24"/>
        </w:rPr>
        <w:t>counselors will be transported from there to Beaver Camp</w:t>
      </w:r>
      <w:r w:rsidR="00DC5016" w:rsidRPr="00CD7AE0">
        <w:rPr>
          <w:rFonts w:ascii="Times New Roman" w:hAnsi="Times New Roman" w:cs="Times New Roman"/>
          <w:sz w:val="24"/>
          <w:szCs w:val="24"/>
        </w:rPr>
        <w:t xml:space="preserve"> by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DC5016" w:rsidRPr="00CD7AE0">
        <w:rPr>
          <w:rFonts w:ascii="Times New Roman" w:hAnsi="Times New Roman" w:cs="Times New Roman"/>
          <w:sz w:val="24"/>
          <w:szCs w:val="24"/>
        </w:rPr>
        <w:t>bus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.  If you are one of the counselors riding the bus, please meet the bus at the </w:t>
      </w:r>
      <w:r w:rsidR="00B874E3"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>East Syracuse Fire</w:t>
      </w:r>
      <w:r w:rsidR="00B874E3" w:rsidRPr="00CD7A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74E3"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>station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 located at</w:t>
      </w:r>
      <w:r w:rsidR="00B874E3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4E3" w:rsidRPr="004F4E02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148 Saunders Creek Parkway, East Syracuse 13057</w:t>
      </w:r>
      <w:r w:rsidR="00B874E3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by 7:30am. 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You can leave your car at the East Syracuse Fire for the duration of camp.  If </w:t>
      </w:r>
      <w:r w:rsidR="00DC5016" w:rsidRPr="00CD7AE0">
        <w:rPr>
          <w:rFonts w:ascii="Times New Roman" w:hAnsi="Times New Roman" w:cs="Times New Roman"/>
          <w:sz w:val="24"/>
          <w:szCs w:val="24"/>
        </w:rPr>
        <w:t xml:space="preserve">you 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have previously arranged to </w:t>
      </w:r>
      <w:r w:rsidR="00DC5016" w:rsidRPr="00CD7AE0">
        <w:rPr>
          <w:rFonts w:ascii="Times New Roman" w:hAnsi="Times New Roman" w:cs="Times New Roman"/>
          <w:sz w:val="24"/>
          <w:szCs w:val="24"/>
        </w:rPr>
        <w:t>drive separately</w:t>
      </w:r>
      <w:r w:rsidR="009E3FE5" w:rsidRPr="00CD7AE0">
        <w:rPr>
          <w:rFonts w:ascii="Times New Roman" w:hAnsi="Times New Roman" w:cs="Times New Roman"/>
          <w:sz w:val="24"/>
          <w:szCs w:val="24"/>
        </w:rPr>
        <w:t>,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please meet us at 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the </w:t>
      </w:r>
      <w:r w:rsidR="00BF6B84" w:rsidRPr="00CD7AE0">
        <w:rPr>
          <w:rFonts w:ascii="Times New Roman" w:hAnsi="Times New Roman" w:cs="Times New Roman"/>
          <w:b/>
          <w:i/>
          <w:color w:val="FF0000"/>
          <w:sz w:val="24"/>
          <w:szCs w:val="24"/>
        </w:rPr>
        <w:t>Syracuse Fire Station 1</w:t>
      </w:r>
      <w:r w:rsidR="00BF6B84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by 8</w:t>
      </w:r>
      <w:r w:rsidR="009E3FE5" w:rsidRPr="00CD7AE0">
        <w:rPr>
          <w:rFonts w:ascii="Times New Roman" w:hAnsi="Times New Roman" w:cs="Times New Roman"/>
          <w:b/>
          <w:i/>
          <w:sz w:val="24"/>
          <w:szCs w:val="24"/>
        </w:rPr>
        <w:t>am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for breakfast</w:t>
      </w:r>
      <w:r w:rsidRPr="00CD7AE0">
        <w:rPr>
          <w:rFonts w:ascii="Times New Roman" w:hAnsi="Times New Roman" w:cs="Times New Roman"/>
          <w:sz w:val="24"/>
          <w:szCs w:val="24"/>
        </w:rPr>
        <w:t>.</w:t>
      </w:r>
    </w:p>
    <w:p w14:paraId="15EDC62D" w14:textId="77777777" w:rsidR="00B874E3" w:rsidRPr="00CD7AE0" w:rsidRDefault="00B874E3" w:rsidP="00A552A4">
      <w:pPr>
        <w:rPr>
          <w:rFonts w:ascii="Times New Roman" w:hAnsi="Times New Roman" w:cs="Times New Roman"/>
          <w:sz w:val="24"/>
          <w:szCs w:val="24"/>
        </w:rPr>
      </w:pPr>
    </w:p>
    <w:p w14:paraId="45836CCC" w14:textId="26AE07CC" w:rsidR="00926B2F" w:rsidRPr="00A732F6" w:rsidRDefault="00DC5016" w:rsidP="00A55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We will be returning to Syracuse on </w:t>
      </w:r>
      <w:r w:rsidRPr="00CD7AE0">
        <w:rPr>
          <w:rFonts w:ascii="Times New Roman" w:hAnsi="Times New Roman" w:cs="Times New Roman"/>
          <w:b/>
          <w:i/>
          <w:sz w:val="24"/>
          <w:szCs w:val="24"/>
        </w:rPr>
        <w:t>Sunday August 2</w:t>
      </w:r>
      <w:r w:rsidR="00A732F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732F6" w:rsidRPr="00A732F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42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4E3" w:rsidRPr="00CD7AE0">
        <w:rPr>
          <w:rFonts w:ascii="Times New Roman" w:hAnsi="Times New Roman" w:cs="Times New Roman"/>
          <w:sz w:val="24"/>
          <w:szCs w:val="24"/>
        </w:rPr>
        <w:t>to the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BF6B84"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>East Syracuse Fire</w:t>
      </w:r>
      <w:r w:rsidR="00BF6B84" w:rsidRPr="00CD7A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874E3"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>station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BF6B84" w:rsidRPr="00CD7AE0">
        <w:rPr>
          <w:rFonts w:ascii="Times New Roman" w:hAnsi="Times New Roman" w:cs="Times New Roman"/>
          <w:b/>
          <w:i/>
          <w:sz w:val="24"/>
          <w:szCs w:val="24"/>
        </w:rPr>
        <w:t>148 Saunders Creek Parkway, East Syracuse 13057</w:t>
      </w:r>
      <w:r w:rsidR="00686F44"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6F44" w:rsidRPr="00CD7AE0">
        <w:rPr>
          <w:rFonts w:ascii="Times New Roman" w:hAnsi="Times New Roman" w:cs="Times New Roman"/>
          <w:bCs/>
          <w:iCs/>
          <w:sz w:val="24"/>
          <w:szCs w:val="24"/>
        </w:rPr>
        <w:t>around</w:t>
      </w:r>
      <w:r w:rsidRPr="00CD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27B">
        <w:rPr>
          <w:rFonts w:ascii="Times New Roman" w:hAnsi="Times New Roman" w:cs="Times New Roman"/>
          <w:bCs/>
          <w:iCs/>
          <w:sz w:val="24"/>
          <w:szCs w:val="24"/>
        </w:rPr>
        <w:t>noon</w:t>
      </w:r>
      <w:r w:rsidRPr="00CD7A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5736D" w14:textId="0AC00020" w:rsidR="007F7665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</w:p>
    <w:p w14:paraId="139F8DCE" w14:textId="7A43AC83" w:rsidR="00686F44" w:rsidRPr="00CD7AE0" w:rsidRDefault="00686F44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Some campers and counselors will be doing a Sleepover at the </w:t>
      </w:r>
      <w:r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>East Syracuse Fire</w:t>
      </w:r>
      <w:r w:rsidRPr="00CD7A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D7AE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station </w:t>
      </w:r>
      <w:r w:rsidRPr="00CD7AE0">
        <w:rPr>
          <w:rFonts w:ascii="Times New Roman" w:hAnsi="Times New Roman" w:cs="Times New Roman"/>
          <w:sz w:val="24"/>
          <w:szCs w:val="24"/>
        </w:rPr>
        <w:t xml:space="preserve">Wednesday night August </w:t>
      </w:r>
      <w:r w:rsidR="00542EF1">
        <w:rPr>
          <w:rFonts w:ascii="Times New Roman" w:hAnsi="Times New Roman" w:cs="Times New Roman"/>
          <w:sz w:val="24"/>
          <w:szCs w:val="24"/>
        </w:rPr>
        <w:t>1</w:t>
      </w:r>
      <w:r w:rsidR="00A732F6">
        <w:rPr>
          <w:rFonts w:ascii="Times New Roman" w:hAnsi="Times New Roman" w:cs="Times New Roman"/>
          <w:sz w:val="24"/>
          <w:szCs w:val="24"/>
        </w:rPr>
        <w:t>6</w:t>
      </w:r>
      <w:r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7AE0">
        <w:rPr>
          <w:rFonts w:ascii="Times New Roman" w:hAnsi="Times New Roman" w:cs="Times New Roman"/>
          <w:sz w:val="24"/>
          <w:szCs w:val="24"/>
        </w:rPr>
        <w:t>.</w:t>
      </w:r>
    </w:p>
    <w:p w14:paraId="312AE48E" w14:textId="77777777" w:rsidR="00686F44" w:rsidRPr="00CD7AE0" w:rsidRDefault="00686F44" w:rsidP="00A552A4">
      <w:pPr>
        <w:rPr>
          <w:rFonts w:ascii="Times New Roman" w:hAnsi="Times New Roman" w:cs="Times New Roman"/>
          <w:sz w:val="24"/>
          <w:szCs w:val="24"/>
        </w:rPr>
      </w:pPr>
    </w:p>
    <w:p w14:paraId="5E3A1CF3" w14:textId="4EA97F8C" w:rsidR="007F7665" w:rsidRPr="00CD7AE0" w:rsidRDefault="007F7665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Enclosed, you will find more information regarding </w:t>
      </w:r>
      <w:r w:rsidR="00BF6B84" w:rsidRPr="00CD7AE0">
        <w:rPr>
          <w:rFonts w:ascii="Times New Roman" w:hAnsi="Times New Roman" w:cs="Times New Roman"/>
          <w:sz w:val="24"/>
          <w:szCs w:val="24"/>
        </w:rPr>
        <w:t>our</w:t>
      </w:r>
      <w:r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code of conduct for </w:t>
      </w:r>
      <w:r w:rsidRPr="00CD7AE0">
        <w:rPr>
          <w:rFonts w:ascii="Times New Roman" w:hAnsi="Times New Roman" w:cs="Times New Roman"/>
          <w:sz w:val="24"/>
          <w:szCs w:val="24"/>
        </w:rPr>
        <w:t>counselor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s </w:t>
      </w:r>
      <w:r w:rsidRPr="00CD7AE0">
        <w:rPr>
          <w:rFonts w:ascii="Times New Roman" w:hAnsi="Times New Roman" w:cs="Times New Roman"/>
          <w:sz w:val="24"/>
          <w:szCs w:val="24"/>
        </w:rPr>
        <w:t>at Camp Triumph, as well as forms that will ne</w:t>
      </w:r>
      <w:r w:rsidR="00BF6B84" w:rsidRPr="00CD7AE0">
        <w:rPr>
          <w:rFonts w:ascii="Times New Roman" w:hAnsi="Times New Roman" w:cs="Times New Roman"/>
          <w:sz w:val="24"/>
          <w:szCs w:val="24"/>
        </w:rPr>
        <w:t>ed to be completed and returned</w:t>
      </w:r>
      <w:r w:rsidRPr="00CD7AE0">
        <w:rPr>
          <w:rFonts w:ascii="Times New Roman" w:hAnsi="Times New Roman" w:cs="Times New Roman"/>
          <w:sz w:val="24"/>
          <w:szCs w:val="24"/>
        </w:rPr>
        <w:t xml:space="preserve">, by </w:t>
      </w:r>
      <w:r w:rsidR="00DC5016" w:rsidRPr="00CD7AE0">
        <w:rPr>
          <w:rFonts w:ascii="Times New Roman" w:hAnsi="Times New Roman" w:cs="Times New Roman"/>
          <w:b/>
          <w:sz w:val="24"/>
          <w:szCs w:val="24"/>
        </w:rPr>
        <w:t>August 1</w:t>
      </w:r>
      <w:r w:rsidR="00AC5F0E" w:rsidRPr="00AC5F0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C5F0E">
        <w:rPr>
          <w:rFonts w:ascii="Times New Roman" w:hAnsi="Times New Roman" w:cs="Times New Roman"/>
          <w:sz w:val="24"/>
          <w:szCs w:val="24"/>
        </w:rPr>
        <w:t>.</w:t>
      </w:r>
      <w:r w:rsidR="006B2458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 xml:space="preserve"> </w:t>
      </w:r>
      <w:r w:rsidR="006B2458" w:rsidRPr="00CD7AE0"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A45B5E" w:rsidRPr="00CD7AE0">
        <w:rPr>
          <w:rFonts w:ascii="Times New Roman" w:hAnsi="Times New Roman" w:cs="Times New Roman"/>
          <w:sz w:val="24"/>
          <w:szCs w:val="24"/>
        </w:rPr>
        <w:t xml:space="preserve">on </w:t>
      </w:r>
      <w:r w:rsidR="006B2458" w:rsidRPr="00CD7AE0">
        <w:rPr>
          <w:rFonts w:ascii="Times New Roman" w:hAnsi="Times New Roman" w:cs="Times New Roman"/>
          <w:sz w:val="24"/>
          <w:szCs w:val="24"/>
        </w:rPr>
        <w:t xml:space="preserve">the forms </w:t>
      </w:r>
      <w:r w:rsidRPr="00CD7AE0">
        <w:rPr>
          <w:rFonts w:ascii="Times New Roman" w:hAnsi="Times New Roman" w:cs="Times New Roman"/>
          <w:sz w:val="24"/>
          <w:szCs w:val="24"/>
        </w:rPr>
        <w:t>the most convenient way to contact you</w:t>
      </w:r>
      <w:r w:rsidR="00B874E3" w:rsidRPr="00CD7AE0">
        <w:rPr>
          <w:rFonts w:ascii="Times New Roman" w:hAnsi="Times New Roman" w:cs="Times New Roman"/>
          <w:sz w:val="24"/>
          <w:szCs w:val="24"/>
        </w:rPr>
        <w:t>.</w:t>
      </w:r>
    </w:p>
    <w:p w14:paraId="7331060E" w14:textId="77777777" w:rsidR="00CD7AE0" w:rsidRPr="00CD7AE0" w:rsidRDefault="00CD7AE0" w:rsidP="00A552A4">
      <w:pPr>
        <w:rPr>
          <w:rFonts w:ascii="Times New Roman" w:hAnsi="Times New Roman" w:cs="Times New Roman"/>
          <w:sz w:val="24"/>
          <w:szCs w:val="24"/>
        </w:rPr>
      </w:pPr>
    </w:p>
    <w:p w14:paraId="0B53C6F9" w14:textId="383F3228" w:rsidR="009179B3" w:rsidRDefault="003B6D3B" w:rsidP="00A552A4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If you have any questions</w:t>
      </w:r>
      <w:r w:rsidR="00686F44" w:rsidRPr="00CD7AE0">
        <w:rPr>
          <w:rFonts w:ascii="Times New Roman" w:hAnsi="Times New Roman" w:cs="Times New Roman"/>
          <w:sz w:val="24"/>
          <w:szCs w:val="24"/>
        </w:rPr>
        <w:t>,</w:t>
      </w:r>
      <w:r w:rsidRPr="00CD7AE0">
        <w:rPr>
          <w:rFonts w:ascii="Times New Roman" w:hAnsi="Times New Roman" w:cs="Times New Roman"/>
          <w:sz w:val="24"/>
          <w:szCs w:val="24"/>
        </w:rPr>
        <w:t xml:space="preserve"> feel free to contact</w:t>
      </w:r>
      <w:r w:rsidR="009179B3" w:rsidRPr="00CD7AE0">
        <w:rPr>
          <w:rFonts w:ascii="Times New Roman" w:hAnsi="Times New Roman" w:cs="Times New Roman"/>
          <w:sz w:val="24"/>
          <w:szCs w:val="24"/>
        </w:rPr>
        <w:t>:</w:t>
      </w:r>
    </w:p>
    <w:p w14:paraId="6B7407FD" w14:textId="77777777" w:rsidR="00CD7AE0" w:rsidRPr="00CD7AE0" w:rsidRDefault="00CD7AE0" w:rsidP="00A552A4">
      <w:pPr>
        <w:rPr>
          <w:rFonts w:ascii="Times New Roman" w:hAnsi="Times New Roman" w:cs="Times New Roman"/>
          <w:sz w:val="24"/>
          <w:szCs w:val="24"/>
        </w:rPr>
      </w:pPr>
    </w:p>
    <w:p w14:paraId="133B367C" w14:textId="5D635E7C" w:rsidR="00A552A4" w:rsidRDefault="009179B3" w:rsidP="009179B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Jay or Judy Tinker via</w:t>
      </w:r>
      <w:r w:rsidR="003B6D3B" w:rsidRPr="00CD7AE0">
        <w:rPr>
          <w:rFonts w:ascii="Times New Roman" w:hAnsi="Times New Roman" w:cs="Times New Roman"/>
          <w:sz w:val="24"/>
          <w:szCs w:val="24"/>
        </w:rPr>
        <w:t xml:space="preserve"> email </w:t>
      </w:r>
      <w:r w:rsidR="00B874E3" w:rsidRPr="00CD7AE0">
        <w:rPr>
          <w:rFonts w:ascii="Times New Roman" w:hAnsi="Times New Roman" w:cs="Times New Roman"/>
          <w:color w:val="0070C0"/>
          <w:sz w:val="24"/>
          <w:szCs w:val="24"/>
        </w:rPr>
        <w:t>cnyburncamp@gmail.com</w:t>
      </w:r>
      <w:r w:rsidR="00DC5016" w:rsidRPr="00CD7AE0">
        <w:rPr>
          <w:rFonts w:ascii="Times New Roman" w:hAnsi="Times New Roman" w:cs="Times New Roman"/>
          <w:sz w:val="24"/>
          <w:szCs w:val="24"/>
        </w:rPr>
        <w:t xml:space="preserve"> or </w:t>
      </w:r>
      <w:r w:rsidR="00B874E3" w:rsidRPr="00CD7AE0">
        <w:rPr>
          <w:rFonts w:ascii="Times New Roman" w:hAnsi="Times New Roman" w:cs="Times New Roman"/>
          <w:sz w:val="24"/>
          <w:szCs w:val="24"/>
        </w:rPr>
        <w:t xml:space="preserve">by </w:t>
      </w:r>
      <w:r w:rsidR="00DC5016" w:rsidRPr="00CD7AE0">
        <w:rPr>
          <w:rFonts w:ascii="Times New Roman" w:hAnsi="Times New Roman" w:cs="Times New Roman"/>
          <w:sz w:val="24"/>
          <w:szCs w:val="24"/>
        </w:rPr>
        <w:t xml:space="preserve">phone </w:t>
      </w:r>
      <w:r w:rsidRPr="00CD7AE0">
        <w:rPr>
          <w:rFonts w:ascii="Times New Roman" w:hAnsi="Times New Roman" w:cs="Times New Roman"/>
          <w:sz w:val="24"/>
          <w:szCs w:val="24"/>
        </w:rPr>
        <w:t>3</w:t>
      </w:r>
      <w:r w:rsidR="00DC5016" w:rsidRPr="00CD7AE0">
        <w:rPr>
          <w:rFonts w:ascii="Times New Roman" w:hAnsi="Times New Roman" w:cs="Times New Roman"/>
          <w:sz w:val="24"/>
          <w:szCs w:val="24"/>
        </w:rPr>
        <w:t>15</w:t>
      </w:r>
      <w:r w:rsidR="00686F44" w:rsidRPr="00CD7AE0">
        <w:rPr>
          <w:rFonts w:ascii="Times New Roman" w:hAnsi="Times New Roman" w:cs="Times New Roman"/>
          <w:sz w:val="24"/>
          <w:szCs w:val="24"/>
        </w:rPr>
        <w:t>/</w:t>
      </w:r>
      <w:r w:rsidRPr="00CD7AE0">
        <w:rPr>
          <w:rFonts w:ascii="Times New Roman" w:hAnsi="Times New Roman" w:cs="Times New Roman"/>
          <w:sz w:val="24"/>
          <w:szCs w:val="24"/>
        </w:rPr>
        <w:t>696</w:t>
      </w:r>
      <w:r w:rsidR="00DC5016" w:rsidRPr="00CD7AE0">
        <w:rPr>
          <w:rFonts w:ascii="Times New Roman" w:hAnsi="Times New Roman" w:cs="Times New Roman"/>
          <w:sz w:val="24"/>
          <w:szCs w:val="24"/>
        </w:rPr>
        <w:t>-</w:t>
      </w:r>
      <w:r w:rsidRPr="00CD7AE0">
        <w:rPr>
          <w:rFonts w:ascii="Times New Roman" w:hAnsi="Times New Roman" w:cs="Times New Roman"/>
          <w:sz w:val="24"/>
          <w:szCs w:val="24"/>
        </w:rPr>
        <w:t>8274</w:t>
      </w:r>
    </w:p>
    <w:p w14:paraId="482C9257" w14:textId="77777777" w:rsidR="00CD7AE0" w:rsidRPr="00CD7AE0" w:rsidRDefault="00CD7AE0" w:rsidP="009179B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9C3F9D2" w14:textId="77777777" w:rsidR="00CD7AE0" w:rsidRDefault="00A552A4" w:rsidP="00A552A4">
      <w:pPr>
        <w:ind w:right="-63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On behalf of Camp Triumph Staff, The Burn Foundation of CNY, Upstate University Hospital Clark Burn</w:t>
      </w:r>
    </w:p>
    <w:p w14:paraId="380A4C01" w14:textId="7E53D536" w:rsidR="00A552A4" w:rsidRPr="00CD7AE0" w:rsidRDefault="00A552A4" w:rsidP="00A552A4">
      <w:pPr>
        <w:ind w:right="-63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Center &amp; Foundation, we look forward to seeing you soon!</w:t>
      </w:r>
    </w:p>
    <w:p w14:paraId="7E1287F8" w14:textId="74216989" w:rsidR="009E5F7C" w:rsidRPr="00CD7AE0" w:rsidRDefault="009E5F7C" w:rsidP="00A552A4">
      <w:pPr>
        <w:rPr>
          <w:rFonts w:ascii="Times New Roman" w:hAnsi="Times New Roman" w:cs="Times New Roman"/>
          <w:sz w:val="24"/>
          <w:szCs w:val="24"/>
        </w:rPr>
      </w:pPr>
    </w:p>
    <w:p w14:paraId="589BB8CA" w14:textId="594B5A35" w:rsidR="00E93151" w:rsidRPr="00CD7AE0" w:rsidRDefault="00E93151" w:rsidP="00A552A4">
      <w:pPr>
        <w:rPr>
          <w:rFonts w:ascii="Times New Roman" w:hAnsi="Times New Roman" w:cs="Times New Roman"/>
          <w:sz w:val="24"/>
          <w:szCs w:val="24"/>
        </w:rPr>
      </w:pPr>
    </w:p>
    <w:p w14:paraId="3A9CDF21" w14:textId="17F49DF7" w:rsidR="00E93151" w:rsidRPr="00CD7AE0" w:rsidRDefault="00E93151" w:rsidP="00A552A4">
      <w:pPr>
        <w:rPr>
          <w:rFonts w:ascii="Times New Roman" w:hAnsi="Times New Roman" w:cs="Times New Roman"/>
          <w:sz w:val="24"/>
          <w:szCs w:val="24"/>
        </w:rPr>
      </w:pPr>
    </w:p>
    <w:p w14:paraId="27F72B7B" w14:textId="359DC915" w:rsidR="00A552A4" w:rsidRPr="00CD7AE0" w:rsidRDefault="00A552A4" w:rsidP="00A552A4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0AF251DF" w14:textId="1AD45DA9" w:rsidR="00CD7AE0" w:rsidRDefault="00CD7AE0">
      <w:pPr>
        <w:rPr>
          <w:rFonts w:ascii="Times New Roman" w:hAnsi="Times New Roman" w:cs="Times New Roman"/>
          <w:sz w:val="24"/>
          <w:szCs w:val="24"/>
        </w:rPr>
      </w:pPr>
    </w:p>
    <w:sectPr w:rsidR="00CD7AE0" w:rsidSect="00A552A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48"/>
    <w:multiLevelType w:val="hybridMultilevel"/>
    <w:tmpl w:val="50D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B62"/>
    <w:multiLevelType w:val="hybridMultilevel"/>
    <w:tmpl w:val="6586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59184">
    <w:abstractNumId w:val="0"/>
  </w:num>
  <w:num w:numId="2" w16cid:durableId="1735548976">
    <w:abstractNumId w:val="1"/>
  </w:num>
  <w:num w:numId="3" w16cid:durableId="828792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A9B"/>
    <w:rsid w:val="00131A8B"/>
    <w:rsid w:val="00160930"/>
    <w:rsid w:val="00194FA0"/>
    <w:rsid w:val="00210394"/>
    <w:rsid w:val="0030127B"/>
    <w:rsid w:val="00341414"/>
    <w:rsid w:val="003B6D3B"/>
    <w:rsid w:val="00417A7D"/>
    <w:rsid w:val="004A16B4"/>
    <w:rsid w:val="004F4E02"/>
    <w:rsid w:val="00542EF1"/>
    <w:rsid w:val="005F3C15"/>
    <w:rsid w:val="00653FC3"/>
    <w:rsid w:val="00686F44"/>
    <w:rsid w:val="006B2458"/>
    <w:rsid w:val="006F49C3"/>
    <w:rsid w:val="00701992"/>
    <w:rsid w:val="00721ABE"/>
    <w:rsid w:val="007F7665"/>
    <w:rsid w:val="009179B3"/>
    <w:rsid w:val="00926B2F"/>
    <w:rsid w:val="009803C1"/>
    <w:rsid w:val="009E3FE5"/>
    <w:rsid w:val="009E5F7C"/>
    <w:rsid w:val="009F1325"/>
    <w:rsid w:val="00A45B5E"/>
    <w:rsid w:val="00A552A4"/>
    <w:rsid w:val="00A732F6"/>
    <w:rsid w:val="00AC5F0E"/>
    <w:rsid w:val="00AF1C6E"/>
    <w:rsid w:val="00B874E3"/>
    <w:rsid w:val="00BF6A9B"/>
    <w:rsid w:val="00BF6B84"/>
    <w:rsid w:val="00C244BA"/>
    <w:rsid w:val="00C25C0B"/>
    <w:rsid w:val="00C47AFB"/>
    <w:rsid w:val="00CB74C1"/>
    <w:rsid w:val="00CD7AE0"/>
    <w:rsid w:val="00CF4E00"/>
    <w:rsid w:val="00D77B1A"/>
    <w:rsid w:val="00DC5016"/>
    <w:rsid w:val="00E477DF"/>
    <w:rsid w:val="00E93151"/>
    <w:rsid w:val="00E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B59F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0B"/>
  </w:style>
  <w:style w:type="paragraph" w:styleId="Heading1">
    <w:name w:val="heading 1"/>
    <w:basedOn w:val="Normal"/>
    <w:next w:val="Normal"/>
    <w:link w:val="Heading1Char"/>
    <w:uiPriority w:val="9"/>
    <w:qFormat/>
    <w:rsid w:val="00C25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C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C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C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5C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25C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25C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C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25C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25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25C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5C0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5C0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5C0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5C0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25C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5C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C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25C0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5C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5C0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C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25C0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5C0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avercam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16</cp:revision>
  <cp:lastPrinted>2016-05-12T12:06:00Z</cp:lastPrinted>
  <dcterms:created xsi:type="dcterms:W3CDTF">2019-05-30T00:35:00Z</dcterms:created>
  <dcterms:modified xsi:type="dcterms:W3CDTF">2023-02-21T20:57:00Z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